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double" w:sz="4" w:space="0" w:color="C45911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FC7513" w:rsidRPr="00FC7513" w14:paraId="56D41C05" w14:textId="6ACB43DC" w:rsidTr="00FC7513">
        <w:trPr>
          <w:jc w:val="center"/>
        </w:trPr>
        <w:tc>
          <w:tcPr>
            <w:tcW w:w="9382" w:type="dxa"/>
          </w:tcPr>
          <w:p w14:paraId="1FCB56F8" w14:textId="33633835" w:rsidR="00FC7513" w:rsidRPr="00FC7513" w:rsidRDefault="00FC7513" w:rsidP="00FC7513">
            <w:pPr>
              <w:ind w:left="604" w:right="623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36"/>
                <w:szCs w:val="36"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color w:val="C45911" w:themeColor="accent2" w:themeShade="BF"/>
                <w:sz w:val="36"/>
                <w:szCs w:val="36"/>
                <w:lang w:val="el-GR"/>
              </w:rPr>
              <w:t>ΘΕΜΑΤΑ ΕΠΙΣΤΗΜΩΝ ΑΓΩΓΗΣ</w:t>
            </w:r>
          </w:p>
        </w:tc>
      </w:tr>
      <w:tr w:rsidR="00FC7513" w:rsidRPr="00FC7513" w14:paraId="1C4D77DA" w14:textId="59FAF483" w:rsidTr="00FC7513">
        <w:trPr>
          <w:trHeight w:val="292"/>
          <w:jc w:val="center"/>
        </w:trPr>
        <w:tc>
          <w:tcPr>
            <w:tcW w:w="9382" w:type="dxa"/>
            <w:vAlign w:val="center"/>
          </w:tcPr>
          <w:p w14:paraId="2243C0F0" w14:textId="0CE31DF0" w:rsidR="00FC7513" w:rsidRPr="00FC7513" w:rsidRDefault="00FC7513" w:rsidP="00FC7513">
            <w:pPr>
              <w:ind w:left="604" w:right="623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16"/>
                <w:szCs w:val="16"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  <w:szCs w:val="22"/>
                <w:lang w:val="el-GR"/>
              </w:rPr>
              <w:t>Φύλλο Αξιολόγησης</w:t>
            </w:r>
          </w:p>
        </w:tc>
      </w:tr>
    </w:tbl>
    <w:p w14:paraId="62FBB6AB" w14:textId="77777777" w:rsidR="002C125D" w:rsidRPr="00FC7513" w:rsidRDefault="002C125D">
      <w:pPr>
        <w:pStyle w:val="a3"/>
        <w:spacing w:line="360" w:lineRule="auto"/>
        <w:rPr>
          <w:rFonts w:asciiTheme="minorHAnsi" w:hAnsiTheme="minorHAnsi" w:cstheme="minorHAnsi"/>
          <w:sz w:val="28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3897"/>
      </w:tblGrid>
      <w:tr w:rsidR="000D1683" w:rsidRPr="00FC7513" w14:paraId="0A46DA6F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9B9B1B" w14:textId="77777777" w:rsidR="000D1683" w:rsidRPr="00FC7513" w:rsidRDefault="000D1683" w:rsidP="00A3590F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Κριτήρια αξιολόγησης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9A449C" w14:textId="77777777" w:rsidR="000D1683" w:rsidRPr="00FC7513" w:rsidRDefault="000D1683" w:rsidP="00655A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Σχολιασμός</w:t>
            </w:r>
          </w:p>
        </w:tc>
      </w:tr>
      <w:tr w:rsidR="000D1683" w:rsidRPr="00FC7513" w14:paraId="39FB45D1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368BEB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Πρωτοτυπία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A2AE08" w14:textId="77777777" w:rsidR="000D1683" w:rsidRPr="00FC7513" w:rsidRDefault="000D1683" w:rsidP="00064B59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Απαντήστε σε όσα ερωτήματα ταιριάζουν</w:t>
            </w:r>
          </w:p>
        </w:tc>
      </w:tr>
      <w:tr w:rsidR="000D1683" w:rsidRPr="00FC7513" w14:paraId="564193BD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77B245C1" w14:textId="77777777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Παρουσιάζονται νέα προβλήματα ή προβλήματα που δεν έχουν μελετηθεί σε βάθος; </w:t>
            </w:r>
          </w:p>
          <w:p w14:paraId="0D2AED5C" w14:textId="77777777" w:rsidR="00CF0139" w:rsidRPr="00FC7513" w:rsidRDefault="00CF0139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42E099CB" w14:textId="23BA886F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Παρουσιάζονται διαφοροποιήσεις 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>σχετικά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 με την υπάρχουσα έρευνα;</w:t>
            </w:r>
          </w:p>
          <w:p w14:paraId="19BE23A4" w14:textId="77777777" w:rsidR="00CA3223" w:rsidRPr="00FC7513" w:rsidRDefault="00CA3223" w:rsidP="00323B37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753A12" w14:textId="5D29597B" w:rsidR="00202150" w:rsidRPr="00FC7513" w:rsidRDefault="00202150" w:rsidP="00202150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0ACF9EB5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D9347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Μεθοδολογία έρευνας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97C78F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0D1683" w:rsidRPr="00FC7513" w14:paraId="7E5D3F51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082C7E" w14:textId="77777777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Καθορίζονται ευκρινώς ερευνητικοί άξονες ή/και στόχοι;</w:t>
            </w:r>
          </w:p>
          <w:p w14:paraId="069FB418" w14:textId="77777777" w:rsidR="00914D6E" w:rsidRPr="00FC7513" w:rsidRDefault="00914D6E" w:rsidP="001153F0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37CCB9C9" w14:textId="77777777" w:rsidR="00CA3223" w:rsidRPr="00FC7513" w:rsidRDefault="000D1683" w:rsidP="00856556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Περιγράφονται το δείγμα και η ερευνητική διαδικασία;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FFF4C0" w14:textId="2A23F51A" w:rsidR="009766F6" w:rsidRPr="00FC7513" w:rsidRDefault="009766F6" w:rsidP="00004685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384789DD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2F0E6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Ευρήματα και ανάλυση δεδομένων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085BD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0D1683" w:rsidRPr="00FC7513" w14:paraId="19423A67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4E608E" w14:textId="77777777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Χρησιμοποιείται η κατάλληλη στατιστική ή ποιοτική ανάλυση;</w:t>
            </w:r>
          </w:p>
          <w:p w14:paraId="0BDB1416" w14:textId="77777777" w:rsidR="004D5A2C" w:rsidRPr="00FC7513" w:rsidRDefault="004D5A2C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6E9E4411" w14:textId="159A4408" w:rsidR="00CA322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Τα ευρήματα 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>απαντούν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>σ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>τα ερευνητικά ερωτήματα;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4A8E4E" w14:textId="407EB0B3" w:rsidR="009766F6" w:rsidRPr="00FC7513" w:rsidRDefault="009766F6" w:rsidP="00905B85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0F4E1557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742D5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Σαφήνεια και ποιότητα κειμένου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5BAED0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0D1683" w:rsidRPr="00FC7513" w14:paraId="4F6B1142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1CA" w14:textId="35C0630D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Τα θέματα 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>της εργασίας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 περιγράφονται με σαφήνεια; </w:t>
            </w:r>
          </w:p>
          <w:p w14:paraId="12DC3CE1" w14:textId="77777777" w:rsidR="00323B37" w:rsidRPr="00FC7513" w:rsidRDefault="00323B37" w:rsidP="001153F0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1D3B1B4A" w14:textId="19C76E39" w:rsidR="004D5A2C" w:rsidRPr="00FC7513" w:rsidRDefault="00323B37" w:rsidP="001153F0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Η οργάνωση και η ποιότητα του κειμένου είναι ικανοποιητική;</w:t>
            </w:r>
          </w:p>
          <w:p w14:paraId="09393419" w14:textId="77777777" w:rsidR="00323B37" w:rsidRPr="00FC7513" w:rsidRDefault="00323B37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3A4DDF57" w14:textId="72905009" w:rsidR="004D5A2C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Τα συμπεράσματα συνδέονται με τους στόχους και τα ευρήματα;</w:t>
            </w:r>
          </w:p>
          <w:p w14:paraId="587DD2F6" w14:textId="21DC62C2" w:rsidR="00CA3223" w:rsidRPr="00FC7513" w:rsidRDefault="00CA3223" w:rsidP="001153F0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53" w14:textId="77777777" w:rsidR="00905B85" w:rsidRPr="00FC7513" w:rsidRDefault="00905B85" w:rsidP="00323B37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6FEBBA56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81DE3A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Τεκμηρίωση και σχετικές αναφορές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73B53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0D1683" w:rsidRPr="00FC7513" w14:paraId="281ECF9D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CDB" w14:textId="685A8BC7" w:rsidR="00CA3223" w:rsidRPr="00FC7513" w:rsidRDefault="000D1683" w:rsidP="00914D6E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Οι αναφορές είναι 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>σύγχρονες και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 xml:space="preserve"> κατάλληλες για το θέμα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 xml:space="preserve"> της εργασίας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>;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435" w14:textId="579061EE" w:rsidR="00B433B7" w:rsidRPr="00FC7513" w:rsidRDefault="00B433B7" w:rsidP="00EF4E23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1FB95F12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0F8543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Τεχνικά στοιχεία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784345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0D1683" w:rsidRPr="00FC7513" w14:paraId="6A7401BA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770" w14:textId="77777777" w:rsidR="000D168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Η γλώσσα είναι σαφής και κατανοητή;</w:t>
            </w:r>
          </w:p>
          <w:p w14:paraId="45BB64A0" w14:textId="77777777" w:rsidR="004D5A2C" w:rsidRPr="00FC7513" w:rsidRDefault="004D5A2C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  <w:p w14:paraId="21E8B6C7" w14:textId="6F47FFD2" w:rsidR="00CA3223" w:rsidRPr="00FC7513" w:rsidRDefault="000D1683" w:rsidP="00655A44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Cs/>
                <w:lang w:val="el-GR"/>
              </w:rPr>
              <w:t>Οι πίνακες, τα σχήματα και οι αναφορές συμφωνούν με τις προδιαγραφές</w:t>
            </w:r>
            <w:r w:rsidR="00323B37" w:rsidRPr="00FC7513">
              <w:rPr>
                <w:rFonts w:asciiTheme="minorHAnsi" w:hAnsiTheme="minorHAnsi" w:cstheme="minorHAnsi"/>
                <w:bCs/>
                <w:lang w:val="el-GR"/>
              </w:rPr>
              <w:t xml:space="preserve"> του περιοδικού</w:t>
            </w:r>
            <w:r w:rsidRPr="00FC7513">
              <w:rPr>
                <w:rFonts w:asciiTheme="minorHAnsi" w:hAnsiTheme="minorHAnsi" w:cstheme="minorHAnsi"/>
                <w:bCs/>
                <w:lang w:val="el-GR"/>
              </w:rPr>
              <w:t>;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596" w14:textId="77777777" w:rsidR="0066752B" w:rsidRPr="00FC7513" w:rsidRDefault="0066752B" w:rsidP="00323B37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0D1683" w:rsidRPr="00FC7513" w14:paraId="58A4DB1C" w14:textId="77777777" w:rsidTr="00BE25C6">
        <w:trPr>
          <w:cantSplit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732E88" w14:textId="77777777" w:rsidR="000D1683" w:rsidRPr="00FC7513" w:rsidRDefault="000D1683" w:rsidP="00655A44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bCs/>
                <w:lang w:val="el-GR"/>
              </w:rPr>
              <w:t>Συνολική αξιολόγηση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CD222D" w14:textId="77777777" w:rsidR="000D1683" w:rsidRPr="00FC7513" w:rsidRDefault="000D1683" w:rsidP="00EF4E23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</w:tbl>
    <w:p w14:paraId="477694F1" w14:textId="77777777" w:rsidR="00951B95" w:rsidRPr="00FC7513" w:rsidRDefault="00951B95">
      <w:pPr>
        <w:spacing w:line="360" w:lineRule="auto"/>
        <w:jc w:val="both"/>
        <w:rPr>
          <w:rFonts w:asciiTheme="minorHAnsi" w:hAnsiTheme="minorHAnsi" w:cstheme="minorHAnsi"/>
          <w:sz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1"/>
        <w:gridCol w:w="426"/>
      </w:tblGrid>
      <w:tr w:rsidR="005126A5" w:rsidRPr="00FC7513" w14:paraId="5612C44C" w14:textId="77777777">
        <w:trPr>
          <w:trHeight w:val="309"/>
          <w:jc w:val="center"/>
        </w:trPr>
        <w:tc>
          <w:tcPr>
            <w:tcW w:w="4367" w:type="dxa"/>
            <w:gridSpan w:val="2"/>
            <w:shd w:val="clear" w:color="auto" w:fill="E6E6E6"/>
            <w:vAlign w:val="center"/>
          </w:tcPr>
          <w:p w14:paraId="2B3CC9B4" w14:textId="77777777" w:rsidR="005126A5" w:rsidRPr="00FC7513" w:rsidRDefault="005126A5" w:rsidP="0012156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lang w:val="el-GR"/>
              </w:rPr>
              <w:t>ΠΡΟΤΑΣΗ</w:t>
            </w:r>
          </w:p>
        </w:tc>
      </w:tr>
      <w:tr w:rsidR="005126A5" w:rsidRPr="00FC7513" w14:paraId="4CCF36D1" w14:textId="77777777">
        <w:trPr>
          <w:trHeight w:val="309"/>
          <w:jc w:val="center"/>
        </w:trPr>
        <w:tc>
          <w:tcPr>
            <w:tcW w:w="3941" w:type="dxa"/>
            <w:shd w:val="clear" w:color="auto" w:fill="E6E6E6"/>
            <w:vAlign w:val="center"/>
          </w:tcPr>
          <w:p w14:paraId="29018382" w14:textId="39C4D5B5" w:rsidR="005126A5" w:rsidRPr="00FC7513" w:rsidRDefault="005126A5" w:rsidP="0012156D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lang w:val="el-GR"/>
              </w:rPr>
              <w:t>ΔΕΚΤΗ</w:t>
            </w:r>
            <w:r w:rsidR="00851ADC" w:rsidRPr="00FC7513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A1EDB48" w14:textId="77777777" w:rsidR="005126A5" w:rsidRPr="00FC7513" w:rsidRDefault="005126A5" w:rsidP="0012156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126A5" w:rsidRPr="00FC7513" w14:paraId="5A716CEC" w14:textId="77777777">
        <w:trPr>
          <w:trHeight w:val="306"/>
          <w:jc w:val="center"/>
        </w:trPr>
        <w:tc>
          <w:tcPr>
            <w:tcW w:w="3941" w:type="dxa"/>
            <w:shd w:val="clear" w:color="auto" w:fill="E6E6E6"/>
            <w:vAlign w:val="center"/>
          </w:tcPr>
          <w:p w14:paraId="4476CBB7" w14:textId="24B2D141" w:rsidR="005126A5" w:rsidRPr="00FC7513" w:rsidRDefault="005126A5" w:rsidP="0012156D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lang w:val="el-GR"/>
              </w:rPr>
              <w:t>ΔΕΚΤΗ ΜΕ ΛΙΓΕΣ ΔΙΟΡΘΩΣΕΙΣ</w:t>
            </w:r>
          </w:p>
        </w:tc>
        <w:tc>
          <w:tcPr>
            <w:tcW w:w="426" w:type="dxa"/>
            <w:vAlign w:val="center"/>
          </w:tcPr>
          <w:p w14:paraId="1C71F284" w14:textId="77777777" w:rsidR="005126A5" w:rsidRPr="00FC7513" w:rsidRDefault="005126A5" w:rsidP="0012156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126A5" w:rsidRPr="00FC7513" w14:paraId="3D1B7B07" w14:textId="77777777">
        <w:trPr>
          <w:trHeight w:val="306"/>
          <w:jc w:val="center"/>
        </w:trPr>
        <w:tc>
          <w:tcPr>
            <w:tcW w:w="3941" w:type="dxa"/>
            <w:shd w:val="clear" w:color="auto" w:fill="E6E6E6"/>
            <w:vAlign w:val="center"/>
          </w:tcPr>
          <w:p w14:paraId="4C6C71B3" w14:textId="0D8D7770" w:rsidR="005126A5" w:rsidRPr="00FC7513" w:rsidRDefault="005126A5" w:rsidP="0012156D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lang w:val="el-GR"/>
              </w:rPr>
              <w:t>ΔΕΚΤΗ ΜΕ ΠΟΛΛΕΣ ΔΙΟΡΘΩΣΕΙΣ</w:t>
            </w:r>
          </w:p>
        </w:tc>
        <w:tc>
          <w:tcPr>
            <w:tcW w:w="426" w:type="dxa"/>
            <w:vAlign w:val="center"/>
          </w:tcPr>
          <w:p w14:paraId="7752C34E" w14:textId="35D638A2" w:rsidR="005126A5" w:rsidRPr="00FC7513" w:rsidRDefault="005126A5" w:rsidP="0012156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5126A5" w:rsidRPr="00FC7513" w14:paraId="11905F70" w14:textId="77777777">
        <w:trPr>
          <w:trHeight w:val="306"/>
          <w:jc w:val="center"/>
        </w:trPr>
        <w:tc>
          <w:tcPr>
            <w:tcW w:w="3941" w:type="dxa"/>
            <w:shd w:val="clear" w:color="auto" w:fill="E6E6E6"/>
            <w:vAlign w:val="center"/>
          </w:tcPr>
          <w:p w14:paraId="624B8066" w14:textId="072BC94D" w:rsidR="005126A5" w:rsidRPr="00FC7513" w:rsidRDefault="005126A5" w:rsidP="0012156D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7513">
              <w:rPr>
                <w:rFonts w:asciiTheme="minorHAnsi" w:hAnsiTheme="minorHAnsi" w:cstheme="minorHAnsi"/>
                <w:b/>
                <w:lang w:val="el-GR"/>
              </w:rPr>
              <w:t xml:space="preserve">ΑΠΟΡΡΙΠΤΕΤΑΙ </w:t>
            </w:r>
          </w:p>
        </w:tc>
        <w:tc>
          <w:tcPr>
            <w:tcW w:w="426" w:type="dxa"/>
            <w:vAlign w:val="center"/>
          </w:tcPr>
          <w:p w14:paraId="0589C67D" w14:textId="77777777" w:rsidR="005126A5" w:rsidRPr="00FC7513" w:rsidRDefault="005126A5" w:rsidP="0012156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AA9FDBD" w14:textId="77777777" w:rsidR="00951B95" w:rsidRPr="00FC7513" w:rsidRDefault="00951B95">
      <w:pPr>
        <w:spacing w:line="360" w:lineRule="auto"/>
        <w:jc w:val="both"/>
        <w:rPr>
          <w:rFonts w:asciiTheme="minorHAnsi" w:hAnsiTheme="minorHAnsi" w:cstheme="minorHAnsi"/>
          <w:sz w:val="22"/>
          <w:lang w:val="el-GR"/>
        </w:rPr>
      </w:pPr>
    </w:p>
    <w:p w14:paraId="16782264" w14:textId="77777777" w:rsidR="00951B95" w:rsidRPr="00FC7513" w:rsidRDefault="00951B95" w:rsidP="00FC7513">
      <w:pPr>
        <w:spacing w:line="360" w:lineRule="auto"/>
        <w:jc w:val="center"/>
        <w:rPr>
          <w:rFonts w:asciiTheme="minorHAnsi" w:hAnsiTheme="minorHAnsi" w:cstheme="minorHAnsi"/>
          <w:lang w:val="el-GR"/>
        </w:rPr>
      </w:pPr>
      <w:r w:rsidRPr="00FC7513">
        <w:rPr>
          <w:rFonts w:asciiTheme="minorHAnsi" w:hAnsiTheme="minorHAnsi" w:cstheme="minorHAnsi"/>
          <w:lang w:val="el-GR"/>
        </w:rPr>
        <w:t>Μπορείτε να σημειώσετε στο σώμα της εργασίας</w:t>
      </w:r>
      <w:r w:rsidR="000B7491" w:rsidRPr="00FC7513">
        <w:rPr>
          <w:rFonts w:asciiTheme="minorHAnsi" w:hAnsiTheme="minorHAnsi" w:cstheme="minorHAnsi"/>
          <w:lang w:val="el-GR"/>
        </w:rPr>
        <w:t xml:space="preserve"> και να το </w:t>
      </w:r>
      <w:r w:rsidR="00DE5C0A" w:rsidRPr="00FC7513">
        <w:rPr>
          <w:rFonts w:asciiTheme="minorHAnsi" w:hAnsiTheme="minorHAnsi" w:cstheme="minorHAnsi"/>
          <w:lang w:val="el-GR"/>
        </w:rPr>
        <w:t>υποβάλετε στο αντίστοιχο πεδίο της σελίδας αξιολόγησης</w:t>
      </w:r>
      <w:r w:rsidRPr="00FC7513">
        <w:rPr>
          <w:rFonts w:asciiTheme="minorHAnsi" w:hAnsiTheme="minorHAnsi" w:cstheme="minorHAnsi"/>
          <w:lang w:val="el-GR"/>
        </w:rPr>
        <w:t>.</w:t>
      </w:r>
    </w:p>
    <w:sectPr w:rsidR="00951B95" w:rsidRPr="00FC7513" w:rsidSect="00F31433">
      <w:headerReference w:type="default" r:id="rId7"/>
      <w:footerReference w:type="default" r:id="rId8"/>
      <w:pgSz w:w="11906" w:h="16838" w:code="9"/>
      <w:pgMar w:top="709" w:right="851" w:bottom="669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191D" w14:textId="77777777" w:rsidR="00B87218" w:rsidRDefault="00B87218">
      <w:r>
        <w:separator/>
      </w:r>
    </w:p>
  </w:endnote>
  <w:endnote w:type="continuationSeparator" w:id="0">
    <w:p w14:paraId="1A5CC9D3" w14:textId="77777777" w:rsidR="00B87218" w:rsidRDefault="00B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4F" w14:textId="13B7ABF6" w:rsidR="00951B95" w:rsidRPr="00FC7513" w:rsidRDefault="00FC7513" w:rsidP="00FC7513">
    <w:pPr>
      <w:spacing w:line="360" w:lineRule="auto"/>
      <w:jc w:val="right"/>
      <w:rPr>
        <w:rFonts w:ascii="Calibri" w:hAnsi="Calibri" w:cs="Calibri"/>
        <w:bCs/>
        <w:color w:val="800000"/>
        <w:sz w:val="22"/>
        <w:lang w:val="el-GR"/>
      </w:rPr>
    </w:pPr>
    <w:r w:rsidRPr="00FC7513">
      <w:rPr>
        <w:rFonts w:ascii="Calibri" w:hAnsi="Calibri" w:cs="Calibri"/>
        <w:bCs/>
        <w:color w:val="800000"/>
        <w:sz w:val="22"/>
        <w:lang w:val="el-GR"/>
      </w:rPr>
      <w:t>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AD17" w14:textId="77777777" w:rsidR="00B87218" w:rsidRDefault="00B87218">
      <w:r>
        <w:separator/>
      </w:r>
    </w:p>
  </w:footnote>
  <w:footnote w:type="continuationSeparator" w:id="0">
    <w:p w14:paraId="35DE0B8E" w14:textId="77777777" w:rsidR="00B87218" w:rsidRDefault="00B8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606" w14:textId="759238BC" w:rsidR="00951B95" w:rsidRPr="00FC7513" w:rsidRDefault="00951B95" w:rsidP="00206E07">
    <w:pPr>
      <w:pStyle w:val="a5"/>
      <w:jc w:val="right"/>
      <w:rPr>
        <w:rFonts w:asciiTheme="minorHAnsi" w:hAnsiTheme="minorHAnsi" w:cstheme="minorHAnsi"/>
        <w:color w:val="C45911" w:themeColor="accent2" w:themeShade="BF"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5915"/>
    <w:multiLevelType w:val="hybridMultilevel"/>
    <w:tmpl w:val="CE4E3024"/>
    <w:lvl w:ilvl="0" w:tplc="FFFFFFFF">
      <w:start w:val="1"/>
      <w:numFmt w:val="upperLetter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95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292929,#1c1c1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F5"/>
    <w:rsid w:val="00003D5D"/>
    <w:rsid w:val="00004685"/>
    <w:rsid w:val="00034433"/>
    <w:rsid w:val="000430E2"/>
    <w:rsid w:val="00064B59"/>
    <w:rsid w:val="00073CAA"/>
    <w:rsid w:val="000B3F96"/>
    <w:rsid w:val="000B7491"/>
    <w:rsid w:val="000C64F7"/>
    <w:rsid w:val="000C709B"/>
    <w:rsid w:val="000D1683"/>
    <w:rsid w:val="001153F0"/>
    <w:rsid w:val="0011689A"/>
    <w:rsid w:val="0012156D"/>
    <w:rsid w:val="001905C1"/>
    <w:rsid w:val="001A2B08"/>
    <w:rsid w:val="001A71D4"/>
    <w:rsid w:val="001B11BC"/>
    <w:rsid w:val="001C56C9"/>
    <w:rsid w:val="001D6460"/>
    <w:rsid w:val="001F5484"/>
    <w:rsid w:val="00202150"/>
    <w:rsid w:val="00206E07"/>
    <w:rsid w:val="0021143A"/>
    <w:rsid w:val="002711F3"/>
    <w:rsid w:val="002866DE"/>
    <w:rsid w:val="002C125D"/>
    <w:rsid w:val="002C4AEC"/>
    <w:rsid w:val="002E40D3"/>
    <w:rsid w:val="002F2E1C"/>
    <w:rsid w:val="00323B37"/>
    <w:rsid w:val="003A5847"/>
    <w:rsid w:val="003B7652"/>
    <w:rsid w:val="0043278A"/>
    <w:rsid w:val="004B43B9"/>
    <w:rsid w:val="004D5A2C"/>
    <w:rsid w:val="005018A4"/>
    <w:rsid w:val="005126A5"/>
    <w:rsid w:val="005210F7"/>
    <w:rsid w:val="005220C5"/>
    <w:rsid w:val="005D5BF6"/>
    <w:rsid w:val="0060634C"/>
    <w:rsid w:val="00642128"/>
    <w:rsid w:val="00655A44"/>
    <w:rsid w:val="0066752B"/>
    <w:rsid w:val="00673E2B"/>
    <w:rsid w:val="006B7AEF"/>
    <w:rsid w:val="006F44CC"/>
    <w:rsid w:val="0071436B"/>
    <w:rsid w:val="00747167"/>
    <w:rsid w:val="007836C4"/>
    <w:rsid w:val="007857D3"/>
    <w:rsid w:val="00792600"/>
    <w:rsid w:val="00800A60"/>
    <w:rsid w:val="00807E1E"/>
    <w:rsid w:val="00851ADC"/>
    <w:rsid w:val="00856556"/>
    <w:rsid w:val="00881B4E"/>
    <w:rsid w:val="008C6B2B"/>
    <w:rsid w:val="008D139C"/>
    <w:rsid w:val="008D4CFD"/>
    <w:rsid w:val="00905B85"/>
    <w:rsid w:val="00907242"/>
    <w:rsid w:val="00914D6E"/>
    <w:rsid w:val="00943858"/>
    <w:rsid w:val="00943A98"/>
    <w:rsid w:val="00946F3A"/>
    <w:rsid w:val="00951B95"/>
    <w:rsid w:val="009766F6"/>
    <w:rsid w:val="009A40B0"/>
    <w:rsid w:val="009D7116"/>
    <w:rsid w:val="00A3590F"/>
    <w:rsid w:val="00A554B4"/>
    <w:rsid w:val="00AB0993"/>
    <w:rsid w:val="00AE2EC8"/>
    <w:rsid w:val="00B433B7"/>
    <w:rsid w:val="00B87218"/>
    <w:rsid w:val="00BB1CC9"/>
    <w:rsid w:val="00BE25C6"/>
    <w:rsid w:val="00C54094"/>
    <w:rsid w:val="00CA0AAD"/>
    <w:rsid w:val="00CA3223"/>
    <w:rsid w:val="00CB35F5"/>
    <w:rsid w:val="00CF0139"/>
    <w:rsid w:val="00D05F19"/>
    <w:rsid w:val="00D1718E"/>
    <w:rsid w:val="00D27505"/>
    <w:rsid w:val="00D30B1A"/>
    <w:rsid w:val="00D367A5"/>
    <w:rsid w:val="00D434C1"/>
    <w:rsid w:val="00D92A2C"/>
    <w:rsid w:val="00DB18E8"/>
    <w:rsid w:val="00DE5BA2"/>
    <w:rsid w:val="00DE5C0A"/>
    <w:rsid w:val="00E04C08"/>
    <w:rsid w:val="00E534CB"/>
    <w:rsid w:val="00E65C40"/>
    <w:rsid w:val="00E96A43"/>
    <w:rsid w:val="00EE544E"/>
    <w:rsid w:val="00EF4E23"/>
    <w:rsid w:val="00F22B16"/>
    <w:rsid w:val="00F254A5"/>
    <w:rsid w:val="00F31433"/>
    <w:rsid w:val="00FC32F1"/>
    <w:rsid w:val="00FC4485"/>
    <w:rsid w:val="00FC6DC1"/>
    <w:rsid w:val="00FC7513"/>
    <w:rsid w:val="00FD2E22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92929,#1c1c1c"/>
    </o:shapedefaults>
    <o:shapelayout v:ext="edit">
      <o:idmap v:ext="edit" data="1"/>
    </o:shapelayout>
  </w:shapeDefaults>
  <w:decimalSymbol w:val="."/>
  <w:listSeparator w:val=","/>
  <w14:docId w14:val="1E24266C"/>
  <w15:chartTrackingRefBased/>
  <w15:docId w15:val="{B0F0CA70-28B3-4409-B11C-A0C1BD0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num" w:pos="284"/>
      </w:tabs>
      <w:ind w:hanging="72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u w:val="single"/>
    </w:rPr>
  </w:style>
  <w:style w:type="character" w:styleId="-">
    <w:name w:val="Hyperlink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4">
    <w:name w:val="Subtitle"/>
    <w:basedOn w:val="a"/>
    <w:qFormat/>
    <w:pPr>
      <w:jc w:val="center"/>
    </w:pPr>
    <w:rPr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link w:val="Char"/>
    <w:rsid w:val="00DE5B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DE5B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&#920;&#917;&#924;&#913;&#932;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letterheadΘΕΜΑΤΑ.dot</Template>
  <TotalTime>13</TotalTime>
  <Pages>1</Pages>
  <Words>159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Αξιολόγηση άρθρου</vt:lpstr>
    </vt:vector>
  </TitlesOfParts>
  <Manager>ΕΚΔΟΤΙΚΗ ΕΠΙΤΡΟΠΗ</Manager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Αξιολόγηση άρθρου</dc:title>
  <dc:subject>ΑΝΩΝΥΜΗ ΚΡΙΣΗ</dc:subject>
  <dc:creator>ΑΞΙΟΛΟΓΗΤΗΣ</dc:creator>
  <cp:keywords/>
  <cp:lastModifiedBy>ΑΝΑΣΤΑΣΙΟΣ ΕΜΒΑΛΩΤΗΣ</cp:lastModifiedBy>
  <cp:revision>6</cp:revision>
  <cp:lastPrinted>2002-09-04T11:30:00Z</cp:lastPrinted>
  <dcterms:created xsi:type="dcterms:W3CDTF">2021-02-17T17:08:00Z</dcterms:created>
  <dcterms:modified xsi:type="dcterms:W3CDTF">2024-04-04T10:41:00Z</dcterms:modified>
</cp:coreProperties>
</file>